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DC38" w14:textId="77777777" w:rsidR="00F902B3" w:rsidRDefault="00F902B3"/>
    <w:p w14:paraId="44164349" w14:textId="25B3CDB2" w:rsidR="00F902B3" w:rsidRDefault="00891DB4" w:rsidP="00F902B3">
      <w:pPr>
        <w:jc w:val="center"/>
      </w:pPr>
      <w:r>
        <w:rPr>
          <w:rFonts w:cs="Arial"/>
          <w:noProof/>
          <w:sz w:val="22"/>
          <w:szCs w:val="22"/>
        </w:rPr>
        <w:drawing>
          <wp:inline distT="0" distB="0" distL="0" distR="0" wp14:anchorId="750D399C" wp14:editId="1EA471F0">
            <wp:extent cx="1362075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01393" w14:textId="77777777" w:rsidR="00595CBF" w:rsidRDefault="00595CBF" w:rsidP="00F902B3">
      <w:pPr>
        <w:jc w:val="center"/>
      </w:pPr>
    </w:p>
    <w:p w14:paraId="5A9BAFE3" w14:textId="77777777" w:rsidR="002E583A" w:rsidRDefault="002E583A" w:rsidP="002E583A">
      <w:r>
        <w:fldChar w:fldCharType="begin"/>
      </w:r>
      <w:r>
        <w:instrText>INCLUDEPICTURE  \d  \z "file://C:\\PSTUDIO\\BU logo rgb.jpg"</w:instrText>
      </w:r>
      <w:r w:rsidR="00000000">
        <w:fldChar w:fldCharType="separate"/>
      </w:r>
      <w:r>
        <w:fldChar w:fldCharType="end"/>
      </w:r>
    </w:p>
    <w:p w14:paraId="21B78E3A" w14:textId="77777777" w:rsidR="002E583A" w:rsidRPr="008D3844" w:rsidRDefault="002E583A" w:rsidP="0048225F">
      <w:pPr>
        <w:pStyle w:val="BodyText"/>
        <w:jc w:val="center"/>
        <w:rPr>
          <w:b w:val="0"/>
          <w:i/>
          <w:sz w:val="34"/>
        </w:rPr>
      </w:pPr>
      <w:r w:rsidRPr="008D3844">
        <w:rPr>
          <w:sz w:val="34"/>
        </w:rPr>
        <w:t>Equal</w:t>
      </w:r>
      <w:r w:rsidR="00C16394">
        <w:rPr>
          <w:sz w:val="34"/>
        </w:rPr>
        <w:t xml:space="preserve">ity, Diversity and Inclusion </w:t>
      </w:r>
      <w:r w:rsidRPr="008D3844">
        <w:rPr>
          <w:sz w:val="34"/>
        </w:rPr>
        <w:t>Monitoring</w:t>
      </w:r>
      <w:r w:rsidR="00C16394">
        <w:rPr>
          <w:sz w:val="34"/>
        </w:rPr>
        <w:t xml:space="preserve"> Form</w:t>
      </w:r>
    </w:p>
    <w:p w14:paraId="19D81D17" w14:textId="77777777" w:rsidR="002E583A" w:rsidRDefault="002E583A" w:rsidP="002E583A"/>
    <w:p w14:paraId="12E0C2EA" w14:textId="77777777" w:rsidR="002E583A" w:rsidRDefault="002E583A" w:rsidP="002E583A">
      <w:pPr>
        <w:rPr>
          <w:sz w:val="22"/>
        </w:rPr>
      </w:pPr>
      <w:r>
        <w:rPr>
          <w:sz w:val="22"/>
        </w:rPr>
        <w:t xml:space="preserve">Spurgeon's College is committed to equal opportunities for all. In order that we can monitor the implementation of our policies at all levels we are seeking your help. As a person applying for a post at Spurgeon's College you are asked to complete this form. </w:t>
      </w:r>
    </w:p>
    <w:p w14:paraId="53A25064" w14:textId="77777777" w:rsidR="002E583A" w:rsidRDefault="002E583A" w:rsidP="002E583A">
      <w:pPr>
        <w:rPr>
          <w:sz w:val="22"/>
        </w:rPr>
      </w:pPr>
    </w:p>
    <w:p w14:paraId="14F2EDD0" w14:textId="77777777" w:rsidR="002E583A" w:rsidRDefault="002E583A" w:rsidP="002E583A">
      <w:pPr>
        <w:rPr>
          <w:sz w:val="22"/>
        </w:rPr>
      </w:pPr>
      <w:r>
        <w:rPr>
          <w:sz w:val="22"/>
        </w:rPr>
        <w:t>Please complete and retu</w:t>
      </w:r>
      <w:r w:rsidR="00BB376C">
        <w:rPr>
          <w:sz w:val="22"/>
        </w:rPr>
        <w:t xml:space="preserve">rn it with your job application. </w:t>
      </w:r>
      <w:r>
        <w:rPr>
          <w:sz w:val="22"/>
        </w:rPr>
        <w:t>The information will be treated in the strictest confidence and will only be used for statistical monitoring. It is not part of the selection or interview process.</w:t>
      </w:r>
    </w:p>
    <w:p w14:paraId="469A041A" w14:textId="77777777" w:rsidR="002E583A" w:rsidRDefault="002E583A" w:rsidP="002E583A">
      <w:pPr>
        <w:rPr>
          <w:sz w:val="22"/>
        </w:rPr>
      </w:pPr>
    </w:p>
    <w:p w14:paraId="1D9C347C" w14:textId="77777777" w:rsidR="002E583A" w:rsidRDefault="002E583A" w:rsidP="00AA2BA8">
      <w:pPr>
        <w:tabs>
          <w:tab w:val="left" w:leader="dot" w:pos="7938"/>
        </w:tabs>
        <w:rPr>
          <w:sz w:val="22"/>
        </w:rPr>
      </w:pPr>
      <w:r>
        <w:rPr>
          <w:b/>
          <w:sz w:val="22"/>
        </w:rPr>
        <w:t xml:space="preserve">Name in full </w:t>
      </w:r>
      <w:r w:rsidR="00644C47">
        <w:rPr>
          <w:sz w:val="22"/>
        </w:rPr>
        <w:t xml:space="preserve"> </w:t>
      </w:r>
      <w:r w:rsidR="00AA2BA8">
        <w:rPr>
          <w:sz w:val="22"/>
        </w:rPr>
        <w:tab/>
      </w:r>
    </w:p>
    <w:p w14:paraId="0C964720" w14:textId="77777777" w:rsidR="00644C47" w:rsidRDefault="00644C47" w:rsidP="002E583A">
      <w:pPr>
        <w:rPr>
          <w:b/>
          <w:sz w:val="22"/>
        </w:rPr>
      </w:pPr>
    </w:p>
    <w:p w14:paraId="7C335470" w14:textId="77777777" w:rsidR="002E583A" w:rsidRDefault="002E583A" w:rsidP="00AA2BA8">
      <w:pPr>
        <w:tabs>
          <w:tab w:val="left" w:leader="dot" w:pos="7938"/>
        </w:tabs>
        <w:rPr>
          <w:sz w:val="22"/>
        </w:rPr>
      </w:pPr>
      <w:r>
        <w:rPr>
          <w:b/>
          <w:sz w:val="22"/>
        </w:rPr>
        <w:t>Date of Birth</w:t>
      </w:r>
      <w:r>
        <w:rPr>
          <w:sz w:val="22"/>
        </w:rPr>
        <w:t xml:space="preserve"> </w:t>
      </w:r>
      <w:r w:rsidR="00644C47">
        <w:rPr>
          <w:sz w:val="22"/>
        </w:rPr>
        <w:t xml:space="preserve"> </w:t>
      </w:r>
      <w:r w:rsidR="00AA2BA8">
        <w:rPr>
          <w:sz w:val="22"/>
        </w:rPr>
        <w:tab/>
      </w:r>
    </w:p>
    <w:p w14:paraId="583B4745" w14:textId="77777777" w:rsidR="00644C47" w:rsidRDefault="00644C47" w:rsidP="002E583A"/>
    <w:p w14:paraId="752A0232" w14:textId="77777777" w:rsidR="002E583A" w:rsidRDefault="002E583A" w:rsidP="002E583A">
      <w:pPr>
        <w:rPr>
          <w:sz w:val="16"/>
        </w:rPr>
      </w:pPr>
      <w:r>
        <w:rPr>
          <w:sz w:val="16"/>
        </w:rPr>
        <w:t xml:space="preserve">Please tick  </w:t>
      </w:r>
      <w:r>
        <w:rPr>
          <w:rFonts w:ascii="Wingdings" w:hAnsi="Wingdings"/>
          <w:snapToGrid w:val="0"/>
        </w:rPr>
        <w:t></w:t>
      </w:r>
    </w:p>
    <w:p w14:paraId="67A33A16" w14:textId="77777777" w:rsidR="002E583A" w:rsidRDefault="002E583A" w:rsidP="002E583A">
      <w:pPr>
        <w:pStyle w:val="Heading1"/>
      </w:pPr>
      <w:r>
        <w:t>I am female</w:t>
      </w:r>
      <w:r>
        <w:tab/>
      </w:r>
      <w:r>
        <w:tab/>
      </w:r>
      <w:r w:rsidR="001008C8" w:rsidRPr="00757A8F">
        <w:rPr>
          <w:sz w:val="22"/>
          <w:szCs w:val="22"/>
        </w:rPr>
        <w:sym w:font="Wingdings 2" w:char="F0A3"/>
      </w:r>
      <w:r>
        <w:t xml:space="preserve">   </w:t>
      </w:r>
      <w:r>
        <w:tab/>
        <w:t>I am male</w:t>
      </w:r>
      <w:r>
        <w:tab/>
      </w:r>
      <w:r>
        <w:tab/>
      </w:r>
      <w:r w:rsidRPr="00757A8F">
        <w:rPr>
          <w:sz w:val="22"/>
          <w:szCs w:val="22"/>
        </w:rPr>
        <w:sym w:font="Wingdings 2" w:char="F0A3"/>
      </w:r>
    </w:p>
    <w:p w14:paraId="7BF85CFE" w14:textId="77777777" w:rsidR="002E583A" w:rsidRDefault="002E583A" w:rsidP="002E583A">
      <w:pPr>
        <w:rPr>
          <w:b/>
          <w:sz w:val="22"/>
        </w:rPr>
      </w:pPr>
    </w:p>
    <w:p w14:paraId="021477E9" w14:textId="77777777" w:rsidR="002E583A" w:rsidRPr="00AA2BA8" w:rsidRDefault="002E583A" w:rsidP="002E583A">
      <w:pPr>
        <w:rPr>
          <w:b/>
          <w:szCs w:val="28"/>
        </w:rPr>
      </w:pPr>
      <w:r w:rsidRPr="00AA2BA8">
        <w:rPr>
          <w:b/>
          <w:szCs w:val="28"/>
        </w:rPr>
        <w:t>Which of the following most nearly describes your ethnicity?</w:t>
      </w:r>
    </w:p>
    <w:p w14:paraId="6648CE07" w14:textId="77777777" w:rsidR="002E583A" w:rsidRDefault="002E583A" w:rsidP="002E583A">
      <w:pPr>
        <w:rPr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707"/>
        <w:gridCol w:w="3970"/>
        <w:gridCol w:w="673"/>
      </w:tblGrid>
      <w:tr w:rsidR="002E583A" w14:paraId="2CFFB17B" w14:textId="77777777">
        <w:trPr>
          <w:trHeight w:val="456"/>
        </w:trPr>
        <w:tc>
          <w:tcPr>
            <w:tcW w:w="3936" w:type="dxa"/>
          </w:tcPr>
          <w:p w14:paraId="1214DF14" w14:textId="77777777" w:rsidR="002E583A" w:rsidRPr="0050696D" w:rsidRDefault="002E583A" w:rsidP="0050696D">
            <w:r w:rsidRPr="0050696D">
              <w:t>African origin</w:t>
            </w:r>
            <w:r w:rsidRPr="0050696D">
              <w:tab/>
            </w:r>
            <w:r w:rsidRPr="0050696D">
              <w:tab/>
            </w:r>
            <w:r w:rsidRPr="0050696D">
              <w:tab/>
            </w:r>
            <w:r w:rsidRPr="0050696D">
              <w:tab/>
            </w:r>
          </w:p>
          <w:p w14:paraId="45BEC866" w14:textId="77777777" w:rsidR="002E583A" w:rsidRPr="0050696D" w:rsidRDefault="002E583A" w:rsidP="0050696D"/>
        </w:tc>
        <w:tc>
          <w:tcPr>
            <w:tcW w:w="707" w:type="dxa"/>
          </w:tcPr>
          <w:p w14:paraId="431ACB7E" w14:textId="77777777" w:rsidR="002E583A" w:rsidRPr="0050696D" w:rsidRDefault="002E583A" w:rsidP="0050696D">
            <w:r w:rsidRPr="0050696D">
              <w:sym w:font="Wingdings 2" w:char="F0A3"/>
            </w:r>
          </w:p>
        </w:tc>
        <w:tc>
          <w:tcPr>
            <w:tcW w:w="3970" w:type="dxa"/>
          </w:tcPr>
          <w:p w14:paraId="75FD83D3" w14:textId="77777777" w:rsidR="002E583A" w:rsidRPr="0050696D" w:rsidRDefault="002E583A" w:rsidP="0050696D">
            <w:r w:rsidRPr="0050696D">
              <w:t>African-Caribbean origin</w:t>
            </w:r>
            <w:r w:rsidRPr="0050696D">
              <w:tab/>
              <w:t xml:space="preserve"> </w:t>
            </w:r>
          </w:p>
          <w:p w14:paraId="19B73ACD" w14:textId="77777777" w:rsidR="002E583A" w:rsidRPr="0050696D" w:rsidRDefault="002E583A" w:rsidP="0050696D"/>
        </w:tc>
        <w:tc>
          <w:tcPr>
            <w:tcW w:w="673" w:type="dxa"/>
          </w:tcPr>
          <w:p w14:paraId="25579BC6" w14:textId="77777777" w:rsidR="002E583A" w:rsidRPr="0050696D" w:rsidRDefault="002E583A" w:rsidP="0050696D">
            <w:r w:rsidRPr="0050696D">
              <w:sym w:font="Wingdings 2" w:char="F0A3"/>
            </w:r>
          </w:p>
        </w:tc>
      </w:tr>
      <w:tr w:rsidR="002E583A" w14:paraId="00DA56BD" w14:textId="77777777">
        <w:trPr>
          <w:trHeight w:val="456"/>
        </w:trPr>
        <w:tc>
          <w:tcPr>
            <w:tcW w:w="3936" w:type="dxa"/>
          </w:tcPr>
          <w:p w14:paraId="68487826" w14:textId="77777777" w:rsidR="002E583A" w:rsidRPr="0050696D" w:rsidRDefault="002E583A" w:rsidP="0050696D">
            <w:r w:rsidRPr="0050696D">
              <w:t>Asian origin</w:t>
            </w:r>
            <w:r w:rsidRPr="0050696D">
              <w:tab/>
            </w:r>
            <w:r w:rsidRPr="0050696D">
              <w:tab/>
            </w:r>
            <w:r w:rsidRPr="0050696D">
              <w:tab/>
            </w:r>
            <w:r w:rsidRPr="0050696D">
              <w:tab/>
              <w:t xml:space="preserve">   </w:t>
            </w:r>
          </w:p>
          <w:p w14:paraId="3F363A0C" w14:textId="77777777" w:rsidR="002E583A" w:rsidRPr="0050696D" w:rsidRDefault="002E583A" w:rsidP="0050696D"/>
        </w:tc>
        <w:tc>
          <w:tcPr>
            <w:tcW w:w="707" w:type="dxa"/>
          </w:tcPr>
          <w:p w14:paraId="1E5DBBF2" w14:textId="77777777" w:rsidR="002E583A" w:rsidRPr="0050696D" w:rsidRDefault="002E583A" w:rsidP="0050696D">
            <w:r w:rsidRPr="0050696D">
              <w:sym w:font="Wingdings 2" w:char="F0A3"/>
            </w:r>
          </w:p>
        </w:tc>
        <w:tc>
          <w:tcPr>
            <w:tcW w:w="3970" w:type="dxa"/>
          </w:tcPr>
          <w:p w14:paraId="0D0007BC" w14:textId="77777777" w:rsidR="002E583A" w:rsidRPr="0050696D" w:rsidRDefault="002E583A" w:rsidP="0050696D">
            <w:r w:rsidRPr="0050696D">
              <w:t>Asian UK or European origin</w:t>
            </w:r>
            <w:r w:rsidRPr="0050696D">
              <w:tab/>
            </w:r>
          </w:p>
        </w:tc>
        <w:tc>
          <w:tcPr>
            <w:tcW w:w="673" w:type="dxa"/>
          </w:tcPr>
          <w:p w14:paraId="55358273" w14:textId="77777777" w:rsidR="002E583A" w:rsidRPr="0050696D" w:rsidRDefault="002E583A" w:rsidP="0050696D">
            <w:r w:rsidRPr="0050696D">
              <w:sym w:font="Wingdings 2" w:char="F0A3"/>
            </w:r>
          </w:p>
        </w:tc>
      </w:tr>
      <w:tr w:rsidR="002E583A" w14:paraId="7B5BCFA8" w14:textId="77777777">
        <w:trPr>
          <w:trHeight w:val="456"/>
        </w:trPr>
        <w:tc>
          <w:tcPr>
            <w:tcW w:w="3936" w:type="dxa"/>
          </w:tcPr>
          <w:p w14:paraId="533E45C9" w14:textId="77777777" w:rsidR="002E583A" w:rsidRPr="0050696D" w:rsidRDefault="002E583A" w:rsidP="0050696D">
            <w:r w:rsidRPr="0050696D">
              <w:t xml:space="preserve">Black </w:t>
            </w:r>
            <w:smartTag w:uri="urn:schemas-microsoft-com:office:smarttags" w:element="country-region">
              <w:smartTag w:uri="urn:schemas-microsoft-com:office:smarttags" w:element="place">
                <w:r w:rsidRPr="0050696D">
                  <w:t>UK</w:t>
                </w:r>
              </w:smartTag>
            </w:smartTag>
            <w:r w:rsidRPr="0050696D">
              <w:t xml:space="preserve"> or European origin</w:t>
            </w:r>
            <w:r w:rsidRPr="0050696D">
              <w:tab/>
            </w:r>
          </w:p>
        </w:tc>
        <w:tc>
          <w:tcPr>
            <w:tcW w:w="707" w:type="dxa"/>
          </w:tcPr>
          <w:p w14:paraId="1708018C" w14:textId="77777777" w:rsidR="002E583A" w:rsidRPr="0050696D" w:rsidRDefault="002E583A" w:rsidP="0050696D">
            <w:r w:rsidRPr="0050696D">
              <w:sym w:font="Wingdings 2" w:char="F0A3"/>
            </w:r>
          </w:p>
        </w:tc>
        <w:tc>
          <w:tcPr>
            <w:tcW w:w="3970" w:type="dxa"/>
          </w:tcPr>
          <w:p w14:paraId="2930086A" w14:textId="77777777" w:rsidR="002E583A" w:rsidRPr="0050696D" w:rsidRDefault="0050696D" w:rsidP="0050696D">
            <w:r w:rsidRPr="0050696D">
              <w:t>Chinese origin</w:t>
            </w:r>
            <w:r w:rsidR="002E583A" w:rsidRPr="0050696D">
              <w:tab/>
            </w:r>
            <w:r w:rsidR="002E583A" w:rsidRPr="0050696D">
              <w:tab/>
              <w:t xml:space="preserve">   </w:t>
            </w:r>
          </w:p>
        </w:tc>
        <w:tc>
          <w:tcPr>
            <w:tcW w:w="673" w:type="dxa"/>
          </w:tcPr>
          <w:p w14:paraId="32BF98F5" w14:textId="77777777" w:rsidR="002E583A" w:rsidRPr="0050696D" w:rsidRDefault="002E583A" w:rsidP="0050696D">
            <w:r w:rsidRPr="0050696D">
              <w:sym w:font="Wingdings 2" w:char="F0A3"/>
            </w:r>
          </w:p>
        </w:tc>
      </w:tr>
      <w:tr w:rsidR="002E583A" w14:paraId="0A324AC4" w14:textId="77777777">
        <w:trPr>
          <w:trHeight w:val="456"/>
        </w:trPr>
        <w:tc>
          <w:tcPr>
            <w:tcW w:w="3936" w:type="dxa"/>
          </w:tcPr>
          <w:p w14:paraId="0C3A6C60" w14:textId="77777777" w:rsidR="002E583A" w:rsidRDefault="002E583A" w:rsidP="0050696D">
            <w:r w:rsidRPr="0050696D">
              <w:t xml:space="preserve">Bi-ethnic (parents of 2 or more ethnic groups) </w:t>
            </w:r>
          </w:p>
          <w:p w14:paraId="385C5A98" w14:textId="77777777" w:rsidR="009111F5" w:rsidRPr="0050696D" w:rsidRDefault="009111F5" w:rsidP="0050696D"/>
        </w:tc>
        <w:tc>
          <w:tcPr>
            <w:tcW w:w="707" w:type="dxa"/>
          </w:tcPr>
          <w:p w14:paraId="4A0C4A24" w14:textId="77777777" w:rsidR="002E583A" w:rsidRPr="0050696D" w:rsidRDefault="002E583A" w:rsidP="0050696D">
            <w:r w:rsidRPr="0050696D">
              <w:sym w:font="Wingdings 2" w:char="F0A3"/>
            </w:r>
          </w:p>
        </w:tc>
        <w:tc>
          <w:tcPr>
            <w:tcW w:w="3970" w:type="dxa"/>
          </w:tcPr>
          <w:p w14:paraId="54852783" w14:textId="77777777" w:rsidR="002E583A" w:rsidRPr="0050696D" w:rsidRDefault="002E583A" w:rsidP="0050696D">
            <w:r w:rsidRPr="0050696D">
              <w:t xml:space="preserve">White </w:t>
            </w:r>
            <w:smartTag w:uri="urn:schemas-microsoft-com:office:smarttags" w:element="country-region">
              <w:smartTag w:uri="urn:schemas-microsoft-com:office:smarttags" w:element="place">
                <w:r w:rsidRPr="0050696D">
                  <w:t>UK</w:t>
                </w:r>
              </w:smartTag>
            </w:smartTag>
            <w:r w:rsidRPr="0050696D">
              <w:t xml:space="preserve"> or European origin</w:t>
            </w:r>
          </w:p>
        </w:tc>
        <w:tc>
          <w:tcPr>
            <w:tcW w:w="673" w:type="dxa"/>
          </w:tcPr>
          <w:p w14:paraId="13499DAA" w14:textId="77777777" w:rsidR="002E583A" w:rsidRPr="0050696D" w:rsidRDefault="001008C8" w:rsidP="0050696D">
            <w:r w:rsidRPr="0050696D">
              <w:sym w:font="Wingdings 2" w:char="F0A3"/>
            </w:r>
          </w:p>
        </w:tc>
      </w:tr>
      <w:tr w:rsidR="009111F5" w14:paraId="43E7D6EB" w14:textId="77777777">
        <w:trPr>
          <w:trHeight w:val="456"/>
        </w:trPr>
        <w:tc>
          <w:tcPr>
            <w:tcW w:w="3936" w:type="dxa"/>
          </w:tcPr>
          <w:p w14:paraId="466B0A09" w14:textId="77777777" w:rsidR="009111F5" w:rsidRPr="0050696D" w:rsidRDefault="009111F5" w:rsidP="009111F5">
            <w:r w:rsidRPr="0050696D">
              <w:t>Other (please specify</w:t>
            </w:r>
            <w:r>
              <w:t>)</w:t>
            </w:r>
          </w:p>
        </w:tc>
        <w:tc>
          <w:tcPr>
            <w:tcW w:w="707" w:type="dxa"/>
          </w:tcPr>
          <w:p w14:paraId="136CC407" w14:textId="77777777" w:rsidR="009111F5" w:rsidRPr="0050696D" w:rsidRDefault="009111F5" w:rsidP="009111F5">
            <w:r w:rsidRPr="0050696D">
              <w:sym w:font="Wingdings 2" w:char="F0A3"/>
            </w:r>
            <w:r>
              <w:t xml:space="preserve"> </w:t>
            </w:r>
          </w:p>
        </w:tc>
        <w:tc>
          <w:tcPr>
            <w:tcW w:w="3970" w:type="dxa"/>
          </w:tcPr>
          <w:p w14:paraId="4EA90254" w14:textId="77777777" w:rsidR="009111F5" w:rsidRPr="0050696D" w:rsidRDefault="009111F5" w:rsidP="009111F5">
            <w:pPr>
              <w:tabs>
                <w:tab w:val="left" w:leader="dot" w:pos="7938"/>
              </w:tabs>
            </w:pPr>
            <w:r>
              <w:tab/>
            </w:r>
          </w:p>
        </w:tc>
        <w:tc>
          <w:tcPr>
            <w:tcW w:w="673" w:type="dxa"/>
          </w:tcPr>
          <w:p w14:paraId="44CB3CC9" w14:textId="77777777" w:rsidR="009111F5" w:rsidRPr="0050696D" w:rsidRDefault="009111F5" w:rsidP="009111F5"/>
        </w:tc>
      </w:tr>
    </w:tbl>
    <w:p w14:paraId="302CBE6D" w14:textId="77777777" w:rsidR="00AA2BA8" w:rsidRDefault="00AA2BA8" w:rsidP="002E583A">
      <w:pPr>
        <w:rPr>
          <w:b/>
          <w:sz w:val="22"/>
        </w:rPr>
      </w:pPr>
    </w:p>
    <w:p w14:paraId="3F923942" w14:textId="77777777" w:rsidR="002E583A" w:rsidRPr="00AA2BA8" w:rsidRDefault="002E583A" w:rsidP="002E583A">
      <w:pPr>
        <w:rPr>
          <w:b/>
          <w:szCs w:val="28"/>
        </w:rPr>
      </w:pPr>
      <w:r w:rsidRPr="00AA2BA8">
        <w:rPr>
          <w:b/>
          <w:szCs w:val="28"/>
        </w:rPr>
        <w:t>Special needs and disabilities</w:t>
      </w:r>
    </w:p>
    <w:p w14:paraId="67AB74C3" w14:textId="77777777" w:rsidR="002E583A" w:rsidRDefault="002E583A" w:rsidP="002E583A">
      <w:pPr>
        <w:rPr>
          <w:b/>
          <w:sz w:val="22"/>
        </w:rPr>
      </w:pPr>
    </w:p>
    <w:p w14:paraId="37AB4A3C" w14:textId="77777777" w:rsidR="0050696D" w:rsidRDefault="0050696D" w:rsidP="002E583A">
      <w:pPr>
        <w:rPr>
          <w:b/>
          <w:sz w:val="22"/>
        </w:rPr>
      </w:pPr>
    </w:p>
    <w:p w14:paraId="414BC121" w14:textId="77777777" w:rsidR="002E583A" w:rsidRPr="00AA2BA8" w:rsidRDefault="002E583A" w:rsidP="002E583A">
      <w:pPr>
        <w:rPr>
          <w:sz w:val="16"/>
          <w:szCs w:val="16"/>
        </w:rPr>
      </w:pPr>
      <w:r>
        <w:rPr>
          <w:b/>
          <w:sz w:val="22"/>
        </w:rPr>
        <w:t>Do you consider yourself to have a disability?</w:t>
      </w:r>
      <w:r>
        <w:rPr>
          <w:b/>
          <w:sz w:val="22"/>
        </w:rPr>
        <w:tab/>
        <w:t xml:space="preserve">Yes </w:t>
      </w:r>
      <w:r w:rsidRPr="00757A8F">
        <w:rPr>
          <w:sz w:val="22"/>
          <w:szCs w:val="22"/>
        </w:rPr>
        <w:sym w:font="Wingdings 2" w:char="F0A3"/>
      </w:r>
      <w:r>
        <w:rPr>
          <w:b/>
          <w:sz w:val="22"/>
        </w:rPr>
        <w:tab/>
      </w:r>
      <w:r>
        <w:rPr>
          <w:b/>
          <w:sz w:val="22"/>
        </w:rPr>
        <w:tab/>
        <w:t xml:space="preserve">No </w:t>
      </w:r>
      <w:r w:rsidR="001008C8" w:rsidRPr="0050696D">
        <w:sym w:font="Wingdings 2" w:char="F0A3"/>
      </w:r>
      <w:r w:rsidR="00644C47">
        <w:rPr>
          <w:rFonts w:ascii="Wingdings" w:hAnsi="Wingdings"/>
          <w:snapToGrid w:val="0"/>
        </w:rPr>
        <w:t></w:t>
      </w:r>
      <w:r w:rsidR="00644C47">
        <w:rPr>
          <w:rFonts w:ascii="Wingdings" w:hAnsi="Wingdings"/>
          <w:snapToGrid w:val="0"/>
        </w:rPr>
        <w:br/>
      </w:r>
      <w:r w:rsidRPr="009A4399">
        <w:rPr>
          <w:sz w:val="16"/>
          <w:szCs w:val="16"/>
        </w:rPr>
        <w:t>If yes then tick all that apply:</w:t>
      </w:r>
    </w:p>
    <w:p w14:paraId="123CE6F5" w14:textId="77777777" w:rsidR="0050696D" w:rsidRDefault="0050696D" w:rsidP="002E583A">
      <w:pPr>
        <w:rPr>
          <w:sz w:val="22"/>
        </w:rPr>
      </w:pPr>
    </w:p>
    <w:p w14:paraId="457501EC" w14:textId="77777777" w:rsidR="002E583A" w:rsidRDefault="002E583A" w:rsidP="002E583A">
      <w:pPr>
        <w:rPr>
          <w:b/>
          <w:sz w:val="22"/>
        </w:rPr>
      </w:pPr>
      <w:r w:rsidRPr="00757A8F">
        <w:rPr>
          <w:sz w:val="22"/>
          <w:szCs w:val="22"/>
        </w:rPr>
        <w:sym w:font="Wingdings 2" w:char="F0A3"/>
      </w:r>
      <w:r>
        <w:rPr>
          <w:b/>
          <w:sz w:val="22"/>
        </w:rPr>
        <w:t xml:space="preserve"> Blind or partially sighted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34D78810" w14:textId="77777777" w:rsidR="00AA2BA8" w:rsidRDefault="002E583A" w:rsidP="002E583A">
      <w:pPr>
        <w:rPr>
          <w:b/>
          <w:sz w:val="22"/>
        </w:rPr>
      </w:pPr>
      <w:r w:rsidRPr="00757A8F">
        <w:rPr>
          <w:sz w:val="22"/>
          <w:szCs w:val="22"/>
        </w:rPr>
        <w:sym w:font="Wingdings 2" w:char="F0A3"/>
      </w:r>
      <w:r>
        <w:rPr>
          <w:b/>
          <w:sz w:val="22"/>
        </w:rPr>
        <w:t xml:space="preserve"> Deaf or hearing impairment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4B8B92AC" w14:textId="77777777" w:rsidR="002E583A" w:rsidRDefault="002E583A" w:rsidP="002E583A">
      <w:pPr>
        <w:rPr>
          <w:b/>
          <w:sz w:val="22"/>
        </w:rPr>
      </w:pPr>
      <w:r w:rsidRPr="00757A8F">
        <w:rPr>
          <w:sz w:val="22"/>
          <w:szCs w:val="22"/>
        </w:rPr>
        <w:sym w:font="Wingdings 2" w:char="F0A3"/>
      </w:r>
      <w:r>
        <w:rPr>
          <w:b/>
          <w:sz w:val="22"/>
        </w:rPr>
        <w:t xml:space="preserve"> Mental health difficulty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4486A78D" w14:textId="77777777" w:rsidR="00AA2BA8" w:rsidRDefault="002E583A" w:rsidP="002E583A">
      <w:pPr>
        <w:rPr>
          <w:b/>
          <w:sz w:val="22"/>
        </w:rPr>
      </w:pPr>
      <w:r w:rsidRPr="00757A8F">
        <w:rPr>
          <w:sz w:val="22"/>
          <w:szCs w:val="22"/>
        </w:rPr>
        <w:sym w:font="Wingdings 2" w:char="F0A3"/>
      </w:r>
      <w:r>
        <w:rPr>
          <w:b/>
          <w:sz w:val="22"/>
        </w:rPr>
        <w:t xml:space="preserve"> Wheelchair user or impaired mobility</w:t>
      </w:r>
      <w:r>
        <w:rPr>
          <w:b/>
          <w:sz w:val="22"/>
        </w:rPr>
        <w:tab/>
      </w:r>
    </w:p>
    <w:p w14:paraId="7CD6A89B" w14:textId="77777777" w:rsidR="00AA2BA8" w:rsidRDefault="002E583A" w:rsidP="002E583A">
      <w:pPr>
        <w:rPr>
          <w:sz w:val="22"/>
        </w:rPr>
      </w:pPr>
      <w:r w:rsidRPr="00757A8F">
        <w:rPr>
          <w:sz w:val="22"/>
          <w:szCs w:val="22"/>
        </w:rPr>
        <w:sym w:font="Wingdings 2" w:char="F0A3"/>
      </w:r>
      <w:r>
        <w:rPr>
          <w:b/>
          <w:sz w:val="22"/>
        </w:rPr>
        <w:t xml:space="preserve"> Unseen disability </w:t>
      </w:r>
      <w:r>
        <w:rPr>
          <w:sz w:val="22"/>
        </w:rPr>
        <w:t>(e.g. diabetes or</w:t>
      </w:r>
      <w:r>
        <w:rPr>
          <w:b/>
          <w:sz w:val="22"/>
        </w:rPr>
        <w:t xml:space="preserve"> </w:t>
      </w:r>
      <w:r>
        <w:rPr>
          <w:sz w:val="22"/>
        </w:rPr>
        <w:t xml:space="preserve">epilepsy) </w:t>
      </w:r>
    </w:p>
    <w:p w14:paraId="520F4116" w14:textId="77777777" w:rsidR="00AA2BA8" w:rsidRDefault="002E583A" w:rsidP="002E583A">
      <w:pPr>
        <w:rPr>
          <w:b/>
          <w:sz w:val="22"/>
        </w:rPr>
      </w:pPr>
      <w:r w:rsidRPr="00757A8F">
        <w:rPr>
          <w:sz w:val="22"/>
          <w:szCs w:val="22"/>
        </w:rPr>
        <w:sym w:font="Wingdings 2" w:char="F0A3"/>
      </w:r>
      <w:r>
        <w:rPr>
          <w:b/>
          <w:sz w:val="22"/>
        </w:rPr>
        <w:t xml:space="preserve"> Dyslexia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E40CFB8" w14:textId="77777777" w:rsidR="002E583A" w:rsidRDefault="002E583A" w:rsidP="002E583A">
      <w:pPr>
        <w:rPr>
          <w:b/>
          <w:sz w:val="22"/>
        </w:rPr>
      </w:pPr>
      <w:r w:rsidRPr="00757A8F">
        <w:rPr>
          <w:sz w:val="22"/>
          <w:szCs w:val="22"/>
        </w:rPr>
        <w:sym w:font="Wingdings 2" w:char="F0A3"/>
      </w:r>
      <w:r>
        <w:rPr>
          <w:b/>
          <w:sz w:val="22"/>
        </w:rPr>
        <w:t xml:space="preserve"> Other disability (please specify) </w:t>
      </w:r>
    </w:p>
    <w:p w14:paraId="076DA0CF" w14:textId="77777777" w:rsidR="00AA2BA8" w:rsidRDefault="00AA2BA8" w:rsidP="00AA2BA8">
      <w:pPr>
        <w:tabs>
          <w:tab w:val="left" w:pos="793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14:paraId="13BEEC4F" w14:textId="77777777" w:rsidR="0050696D" w:rsidRPr="00AA2BA8" w:rsidRDefault="00AA2BA8" w:rsidP="00AA2BA8">
      <w:pPr>
        <w:tabs>
          <w:tab w:val="left" w:leader="dot" w:pos="7938"/>
        </w:tabs>
        <w:rPr>
          <w:bCs/>
          <w:sz w:val="22"/>
        </w:rPr>
      </w:pPr>
      <w:r w:rsidRPr="00AA2BA8">
        <w:rPr>
          <w:bCs/>
          <w:sz w:val="22"/>
        </w:rPr>
        <w:tab/>
      </w:r>
    </w:p>
    <w:p w14:paraId="1E7C54A3" w14:textId="77777777" w:rsidR="0050696D" w:rsidRDefault="0050696D" w:rsidP="002E583A">
      <w:pPr>
        <w:rPr>
          <w:b/>
          <w:sz w:val="22"/>
        </w:rPr>
      </w:pPr>
    </w:p>
    <w:p w14:paraId="22C7C510" w14:textId="77777777" w:rsidR="002E583A" w:rsidRDefault="002E583A" w:rsidP="002E583A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64DFB41A" w14:textId="77777777" w:rsidR="00595CBF" w:rsidRDefault="00595CBF" w:rsidP="00F902B3">
      <w:pPr>
        <w:jc w:val="center"/>
      </w:pPr>
    </w:p>
    <w:sectPr w:rsidR="00595CBF" w:rsidSect="008A1CF6">
      <w:pgSz w:w="11907" w:h="16840" w:code="9"/>
      <w:pgMar w:top="703" w:right="1418" w:bottom="272" w:left="1418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E4"/>
    <w:multiLevelType w:val="multilevel"/>
    <w:tmpl w:val="C4F8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278AD"/>
    <w:multiLevelType w:val="multilevel"/>
    <w:tmpl w:val="C4F8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439B7"/>
    <w:multiLevelType w:val="hybridMultilevel"/>
    <w:tmpl w:val="6976576C"/>
    <w:lvl w:ilvl="0" w:tplc="6A801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962E6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12ADC"/>
    <w:multiLevelType w:val="hybridMultilevel"/>
    <w:tmpl w:val="FADA01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956677"/>
    <w:multiLevelType w:val="hybridMultilevel"/>
    <w:tmpl w:val="26722FE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ED274">
      <w:start w:val="1"/>
      <w:numFmt w:val="lowerRoman"/>
      <w:lvlText w:val="%2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77E26"/>
    <w:multiLevelType w:val="multilevel"/>
    <w:tmpl w:val="6976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F180D"/>
    <w:multiLevelType w:val="hybridMultilevel"/>
    <w:tmpl w:val="BA980D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80187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2740B3F"/>
    <w:multiLevelType w:val="multilevel"/>
    <w:tmpl w:val="405C62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3E7521"/>
    <w:multiLevelType w:val="multilevel"/>
    <w:tmpl w:val="AA3E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24FCE"/>
    <w:multiLevelType w:val="hybridMultilevel"/>
    <w:tmpl w:val="C4F811AC"/>
    <w:lvl w:ilvl="0" w:tplc="6A801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8018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7174E"/>
    <w:multiLevelType w:val="multilevel"/>
    <w:tmpl w:val="26722F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2305770">
    <w:abstractNumId w:val="2"/>
  </w:num>
  <w:num w:numId="2" w16cid:durableId="191262475">
    <w:abstractNumId w:val="4"/>
  </w:num>
  <w:num w:numId="3" w16cid:durableId="1364476811">
    <w:abstractNumId w:val="7"/>
  </w:num>
  <w:num w:numId="4" w16cid:durableId="1768962433">
    <w:abstractNumId w:val="8"/>
  </w:num>
  <w:num w:numId="5" w16cid:durableId="1233003526">
    <w:abstractNumId w:val="10"/>
  </w:num>
  <w:num w:numId="6" w16cid:durableId="825323623">
    <w:abstractNumId w:val="5"/>
  </w:num>
  <w:num w:numId="7" w16cid:durableId="1868330076">
    <w:abstractNumId w:val="9"/>
  </w:num>
  <w:num w:numId="8" w16cid:durableId="960648149">
    <w:abstractNumId w:val="1"/>
  </w:num>
  <w:num w:numId="9" w16cid:durableId="1551571423">
    <w:abstractNumId w:val="0"/>
  </w:num>
  <w:num w:numId="10" w16cid:durableId="774788407">
    <w:abstractNumId w:val="3"/>
  </w:num>
  <w:num w:numId="11" w16cid:durableId="16503574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9D"/>
    <w:rsid w:val="00003087"/>
    <w:rsid w:val="000648DB"/>
    <w:rsid w:val="000817E4"/>
    <w:rsid w:val="00097FB1"/>
    <w:rsid w:val="000A30AB"/>
    <w:rsid w:val="000B53C4"/>
    <w:rsid w:val="000C43FC"/>
    <w:rsid w:val="000C5AA4"/>
    <w:rsid w:val="000D269B"/>
    <w:rsid w:val="000D7BBE"/>
    <w:rsid w:val="000E3BA6"/>
    <w:rsid w:val="000E580D"/>
    <w:rsid w:val="001008C8"/>
    <w:rsid w:val="0011329A"/>
    <w:rsid w:val="001366D8"/>
    <w:rsid w:val="00143F1F"/>
    <w:rsid w:val="001527C2"/>
    <w:rsid w:val="00155D53"/>
    <w:rsid w:val="001563DA"/>
    <w:rsid w:val="00183E2C"/>
    <w:rsid w:val="001A09C5"/>
    <w:rsid w:val="001A1E56"/>
    <w:rsid w:val="001E4628"/>
    <w:rsid w:val="001E5F0D"/>
    <w:rsid w:val="00254FA4"/>
    <w:rsid w:val="00260B6C"/>
    <w:rsid w:val="00267BFF"/>
    <w:rsid w:val="002C4231"/>
    <w:rsid w:val="002E583A"/>
    <w:rsid w:val="00320260"/>
    <w:rsid w:val="00355724"/>
    <w:rsid w:val="00392450"/>
    <w:rsid w:val="00394B5A"/>
    <w:rsid w:val="003A2BA6"/>
    <w:rsid w:val="003E39E7"/>
    <w:rsid w:val="00417AE2"/>
    <w:rsid w:val="0042676C"/>
    <w:rsid w:val="004437A5"/>
    <w:rsid w:val="004519C2"/>
    <w:rsid w:val="00462A8B"/>
    <w:rsid w:val="004753EA"/>
    <w:rsid w:val="0048225F"/>
    <w:rsid w:val="004B1BE2"/>
    <w:rsid w:val="004D5840"/>
    <w:rsid w:val="004F2FBB"/>
    <w:rsid w:val="00500328"/>
    <w:rsid w:val="00503046"/>
    <w:rsid w:val="0050696D"/>
    <w:rsid w:val="00527B5F"/>
    <w:rsid w:val="00542C3D"/>
    <w:rsid w:val="00543964"/>
    <w:rsid w:val="00574D84"/>
    <w:rsid w:val="00595CBF"/>
    <w:rsid w:val="005B59EB"/>
    <w:rsid w:val="005C53DB"/>
    <w:rsid w:val="005C6AE4"/>
    <w:rsid w:val="005C6EE6"/>
    <w:rsid w:val="005D256C"/>
    <w:rsid w:val="005D6AC1"/>
    <w:rsid w:val="005D6EF2"/>
    <w:rsid w:val="005E1764"/>
    <w:rsid w:val="00605993"/>
    <w:rsid w:val="00644C47"/>
    <w:rsid w:val="00674009"/>
    <w:rsid w:val="006B3F77"/>
    <w:rsid w:val="006C6E32"/>
    <w:rsid w:val="006E1C55"/>
    <w:rsid w:val="0070169D"/>
    <w:rsid w:val="00706C0B"/>
    <w:rsid w:val="00707327"/>
    <w:rsid w:val="00712527"/>
    <w:rsid w:val="00726752"/>
    <w:rsid w:val="007522CD"/>
    <w:rsid w:val="00775182"/>
    <w:rsid w:val="00791DB5"/>
    <w:rsid w:val="007A5EDC"/>
    <w:rsid w:val="007B4489"/>
    <w:rsid w:val="007C01B0"/>
    <w:rsid w:val="007E45BA"/>
    <w:rsid w:val="007F442C"/>
    <w:rsid w:val="008047A8"/>
    <w:rsid w:val="00811CA2"/>
    <w:rsid w:val="00821E8D"/>
    <w:rsid w:val="0082743D"/>
    <w:rsid w:val="008831D5"/>
    <w:rsid w:val="00891DB4"/>
    <w:rsid w:val="008A044B"/>
    <w:rsid w:val="008A1CF6"/>
    <w:rsid w:val="008D0A6F"/>
    <w:rsid w:val="008D3844"/>
    <w:rsid w:val="008D50B2"/>
    <w:rsid w:val="008E0877"/>
    <w:rsid w:val="008F239F"/>
    <w:rsid w:val="008F59ED"/>
    <w:rsid w:val="009111F5"/>
    <w:rsid w:val="00917986"/>
    <w:rsid w:val="0094489A"/>
    <w:rsid w:val="00951A50"/>
    <w:rsid w:val="00952250"/>
    <w:rsid w:val="009A00B1"/>
    <w:rsid w:val="00A33EF8"/>
    <w:rsid w:val="00A4596C"/>
    <w:rsid w:val="00A52CBF"/>
    <w:rsid w:val="00A70570"/>
    <w:rsid w:val="00A8549C"/>
    <w:rsid w:val="00A9682A"/>
    <w:rsid w:val="00A97DF3"/>
    <w:rsid w:val="00AA2BA8"/>
    <w:rsid w:val="00AD57D3"/>
    <w:rsid w:val="00B0275B"/>
    <w:rsid w:val="00B35F49"/>
    <w:rsid w:val="00B47075"/>
    <w:rsid w:val="00B74CF8"/>
    <w:rsid w:val="00B81EA0"/>
    <w:rsid w:val="00B940DE"/>
    <w:rsid w:val="00BB376C"/>
    <w:rsid w:val="00BC6BD7"/>
    <w:rsid w:val="00BE20AA"/>
    <w:rsid w:val="00C16394"/>
    <w:rsid w:val="00C2269C"/>
    <w:rsid w:val="00C513A7"/>
    <w:rsid w:val="00C60C05"/>
    <w:rsid w:val="00CE6EE4"/>
    <w:rsid w:val="00D04160"/>
    <w:rsid w:val="00D47879"/>
    <w:rsid w:val="00D566EA"/>
    <w:rsid w:val="00E3792A"/>
    <w:rsid w:val="00E74EEA"/>
    <w:rsid w:val="00EB6038"/>
    <w:rsid w:val="00EB6CEF"/>
    <w:rsid w:val="00EB6F74"/>
    <w:rsid w:val="00EC4F65"/>
    <w:rsid w:val="00ED47DE"/>
    <w:rsid w:val="00F1457A"/>
    <w:rsid w:val="00F16B88"/>
    <w:rsid w:val="00F35663"/>
    <w:rsid w:val="00F9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EA0699C"/>
  <w15:chartTrackingRefBased/>
  <w15:docId w15:val="{1CC8C3DE-0801-445B-9770-963D934A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5CBF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2E583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169D"/>
    <w:rPr>
      <w:color w:val="0000FF"/>
      <w:u w:val="single"/>
    </w:rPr>
  </w:style>
  <w:style w:type="paragraph" w:styleId="BodyText">
    <w:name w:val="Body Text"/>
    <w:basedOn w:val="Normal"/>
    <w:rsid w:val="00595CBF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65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972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566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ad016\Application%20Data\Microsoft\Templates\150th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3daf65-acab-4971-b0ad-83fbb42fe1f2"/>
    <lcf76f155ced4ddcb4097134ff3c332f xmlns="10d51cbe-9748-44b7-b1b2-82e9d06592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678A3CB0FE540A722BB81E952E89B" ma:contentTypeVersion="16" ma:contentTypeDescription="Create a new document." ma:contentTypeScope="" ma:versionID="db5a30a695f40d96261ef2fad132f74a">
  <xsd:schema xmlns:xsd="http://www.w3.org/2001/XMLSchema" xmlns:xs="http://www.w3.org/2001/XMLSchema" xmlns:p="http://schemas.microsoft.com/office/2006/metadata/properties" xmlns:ns2="213daf65-acab-4971-b0ad-83fbb42fe1f2" xmlns:ns3="10d51cbe-9748-44b7-b1b2-82e9d0659271" targetNamespace="http://schemas.microsoft.com/office/2006/metadata/properties" ma:root="true" ma:fieldsID="69d20e3d1282419c230b874e00b40872" ns2:_="" ns3:_="">
    <xsd:import namespace="213daf65-acab-4971-b0ad-83fbb42fe1f2"/>
    <xsd:import namespace="10d51cbe-9748-44b7-b1b2-82e9d06592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daf65-acab-4971-b0ad-83fbb42fe1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7782a6a-9761-4d06-9d43-0a3ef7457277}" ma:internalName="TaxCatchAll" ma:showField="CatchAllData" ma:web="213daf65-acab-4971-b0ad-83fbb42f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51cbe-9748-44b7-b1b2-82e9d0659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861e00e-8278-4b06-971b-158f17d5a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A81C44F-DAF4-40A6-8833-F44C394E3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F4C2D-1F80-40AC-ADBA-5280D66C0145}">
  <ds:schemaRefs>
    <ds:schemaRef ds:uri="http://schemas.microsoft.com/office/2006/metadata/properties"/>
    <ds:schemaRef ds:uri="http://schemas.microsoft.com/office/infopath/2007/PartnerControls"/>
    <ds:schemaRef ds:uri="213daf65-acab-4971-b0ad-83fbb42fe1f2"/>
    <ds:schemaRef ds:uri="10d51cbe-9748-44b7-b1b2-82e9d0659271"/>
  </ds:schemaRefs>
</ds:datastoreItem>
</file>

<file path=customXml/itemProps3.xml><?xml version="1.0" encoding="utf-8"?>
<ds:datastoreItem xmlns:ds="http://schemas.openxmlformats.org/officeDocument/2006/customXml" ds:itemID="{F988BCF3-6FE6-463D-9E00-A891A924C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daf65-acab-4971-b0ad-83fbb42fe1f2"/>
    <ds:schemaRef ds:uri="10d51cbe-9748-44b7-b1b2-82e9d0659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21A790-8BAB-492C-851B-4E7DCCE2DFC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09148C-A6F1-4012-925E-56F84C0D1B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150th logo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Spurgeon's College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spad016</dc:creator>
  <cp:keywords/>
  <cp:lastModifiedBy>Katie Jack</cp:lastModifiedBy>
  <cp:revision>2</cp:revision>
  <cp:lastPrinted>2009-10-22T09:27:00Z</cp:lastPrinted>
  <dcterms:created xsi:type="dcterms:W3CDTF">2022-09-27T17:57:00Z</dcterms:created>
  <dcterms:modified xsi:type="dcterms:W3CDTF">2022-09-27T17:57:00Z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TQXMUK5K5AHQ-461634186-23414</vt:lpwstr>
  </property>
  <property fmtid="{D5CDD505-2E9C-101B-9397-08002B2CF9AE}" pid="3" name="_dlc_DocIdItemGuid">
    <vt:lpwstr>b28ae9f3-f374-47b9-9c78-d46f9985db3a</vt:lpwstr>
  </property>
  <property fmtid="{D5CDD505-2E9C-101B-9397-08002B2CF9AE}" pid="4" name="_dlc_DocIdUrl">
    <vt:lpwstr>https://spurgeonscol306.sharepoint.com/sites/coo/_layouts/15/DocIdRedir.aspx?ID=TQXMUK5K5AHQ-461634186-23414, TQXMUK5K5AHQ-461634186-23414</vt:lpwstr>
  </property>
</Properties>
</file>